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4810" w14:textId="77777777" w:rsidR="007418AF" w:rsidRDefault="007418AF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15B" w14:paraId="748F0E90" w14:textId="77777777" w:rsidTr="006605A0">
        <w:tc>
          <w:tcPr>
            <w:tcW w:w="9209" w:type="dxa"/>
          </w:tcPr>
          <w:p w14:paraId="16621660" w14:textId="77777777" w:rsidR="0031615B" w:rsidRPr="003135EF" w:rsidRDefault="0031615B">
            <w:pPr>
              <w:rPr>
                <w:b/>
                <w:bCs/>
              </w:rPr>
            </w:pPr>
            <w:r w:rsidRPr="003135EF">
              <w:rPr>
                <w:b/>
                <w:bCs/>
              </w:rPr>
              <w:t>Naam leerling:</w:t>
            </w:r>
          </w:p>
          <w:p w14:paraId="528933A4" w14:textId="37B1F9C6" w:rsidR="003135EF" w:rsidRDefault="003135EF"/>
        </w:tc>
      </w:tr>
      <w:tr w:rsidR="0031615B" w14:paraId="2D58CFCE" w14:textId="77777777" w:rsidTr="006605A0">
        <w:tc>
          <w:tcPr>
            <w:tcW w:w="9209" w:type="dxa"/>
          </w:tcPr>
          <w:p w14:paraId="61F7C109" w14:textId="77777777" w:rsidR="0031615B" w:rsidRPr="003135EF" w:rsidRDefault="00C077CB">
            <w:pPr>
              <w:rPr>
                <w:b/>
                <w:bCs/>
              </w:rPr>
            </w:pPr>
            <w:r w:rsidRPr="003135EF">
              <w:rPr>
                <w:b/>
                <w:bCs/>
              </w:rPr>
              <w:t xml:space="preserve">School: </w:t>
            </w:r>
          </w:p>
          <w:p w14:paraId="2F2EB169" w14:textId="7ABB6450" w:rsidR="003135EF" w:rsidRDefault="003135EF"/>
        </w:tc>
      </w:tr>
      <w:tr w:rsidR="0031615B" w14:paraId="0FCCECBA" w14:textId="77777777" w:rsidTr="006605A0">
        <w:tc>
          <w:tcPr>
            <w:tcW w:w="9209" w:type="dxa"/>
          </w:tcPr>
          <w:p w14:paraId="6238EC87" w14:textId="77777777" w:rsidR="0031615B" w:rsidRPr="003135EF" w:rsidRDefault="006605A0">
            <w:pPr>
              <w:rPr>
                <w:b/>
                <w:bCs/>
              </w:rPr>
            </w:pPr>
            <w:r w:rsidRPr="003135EF">
              <w:rPr>
                <w:b/>
                <w:bCs/>
              </w:rPr>
              <w:t>Datum:</w:t>
            </w:r>
          </w:p>
          <w:p w14:paraId="4328D054" w14:textId="6E37BD68" w:rsidR="003135EF" w:rsidRDefault="003135EF"/>
        </w:tc>
      </w:tr>
      <w:tr w:rsidR="0031615B" w14:paraId="7A19CB50" w14:textId="77777777" w:rsidTr="006605A0">
        <w:trPr>
          <w:trHeight w:val="8522"/>
        </w:trPr>
        <w:tc>
          <w:tcPr>
            <w:tcW w:w="9209" w:type="dxa"/>
            <w:shd w:val="clear" w:color="auto" w:fill="auto"/>
          </w:tcPr>
          <w:p w14:paraId="7C5C4040" w14:textId="0CA28D84" w:rsidR="0031615B" w:rsidRPr="003135EF" w:rsidRDefault="006605A0">
            <w:pPr>
              <w:rPr>
                <w:b/>
                <w:bCs/>
              </w:rPr>
            </w:pPr>
            <w:r w:rsidRPr="003135EF">
              <w:rPr>
                <w:b/>
                <w:bCs/>
              </w:rPr>
              <w:t>Onderbouwing bij aanvraag verlenging TLV</w:t>
            </w:r>
            <w:r w:rsidR="003135EF">
              <w:rPr>
                <w:b/>
                <w:bCs/>
              </w:rPr>
              <w:t>:</w:t>
            </w:r>
          </w:p>
        </w:tc>
      </w:tr>
    </w:tbl>
    <w:p w14:paraId="1E7C5A8B" w14:textId="531BC2E4" w:rsidR="007418AF" w:rsidRDefault="007418AF"/>
    <w:sectPr w:rsidR="007418AF" w:rsidSect="003C2430">
      <w:headerReference w:type="default" r:id="rId11"/>
      <w:headerReference w:type="first" r:id="rId12"/>
      <w:pgSz w:w="11906" w:h="16838"/>
      <w:pgMar w:top="24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485C" w14:textId="77777777" w:rsidR="00EE70CC" w:rsidRDefault="00EE70CC" w:rsidP="005B1DDA">
      <w:pPr>
        <w:spacing w:after="0" w:line="240" w:lineRule="auto"/>
      </w:pPr>
      <w:r>
        <w:separator/>
      </w:r>
    </w:p>
  </w:endnote>
  <w:endnote w:type="continuationSeparator" w:id="0">
    <w:p w14:paraId="6242F419" w14:textId="77777777" w:rsidR="00EE70CC" w:rsidRDefault="00EE70CC" w:rsidP="005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B36C" w14:textId="77777777" w:rsidR="00EE70CC" w:rsidRDefault="00EE70CC" w:rsidP="005B1DDA">
      <w:pPr>
        <w:spacing w:after="0" w:line="240" w:lineRule="auto"/>
      </w:pPr>
      <w:r>
        <w:separator/>
      </w:r>
    </w:p>
  </w:footnote>
  <w:footnote w:type="continuationSeparator" w:id="0">
    <w:p w14:paraId="14E96099" w14:textId="77777777" w:rsidR="00EE70CC" w:rsidRDefault="00EE70CC" w:rsidP="005B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5E22" w14:textId="77777777" w:rsidR="007418AF" w:rsidRDefault="00A1741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84171" wp14:editId="14A3465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0833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g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CDA5" w14:textId="77777777" w:rsidR="005B1DDA" w:rsidRDefault="005B1DD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E83F2" wp14:editId="4BA8BCE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8564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17"/>
    <w:rsid w:val="002C73CB"/>
    <w:rsid w:val="003135EF"/>
    <w:rsid w:val="0031615B"/>
    <w:rsid w:val="003C2430"/>
    <w:rsid w:val="004A1BBD"/>
    <w:rsid w:val="005B1DDA"/>
    <w:rsid w:val="006605A0"/>
    <w:rsid w:val="007418AF"/>
    <w:rsid w:val="00A17413"/>
    <w:rsid w:val="00C077CB"/>
    <w:rsid w:val="00C63CC5"/>
    <w:rsid w:val="00CB39D4"/>
    <w:rsid w:val="00CE5B04"/>
    <w:rsid w:val="00D67EDF"/>
    <w:rsid w:val="00E048E9"/>
    <w:rsid w:val="00E829B7"/>
    <w:rsid w:val="00EE70CC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0B7D"/>
  <w15:chartTrackingRefBased/>
  <w15:docId w15:val="{4EA12FDB-F0BF-44D6-9987-8EF2DEB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DDA"/>
  </w:style>
  <w:style w:type="paragraph" w:styleId="Voettekst">
    <w:name w:val="footer"/>
    <w:basedOn w:val="Standaard"/>
    <w:link w:val="Voet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DDA"/>
  </w:style>
  <w:style w:type="table" w:styleId="Tabelraster">
    <w:name w:val="Table Grid"/>
    <w:basedOn w:val="Standaardtabel"/>
    <w:uiPriority w:val="39"/>
    <w:rsid w:val="0031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uis\swvapeldoorn\Algemeen%20-%20Documenten\Formats\Briefpapier\SWV%20briefpapier%20en%20volgvel%20202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2" ma:contentTypeDescription="Een nieuw document maken." ma:contentTypeScope="" ma:versionID="c606f2abe4f182949eb34923bfab0481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da77e3f9406f2f882c3015fa9a42e9b7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37a78-7d73-4673-aead-f866a3a6a286">CZXDZTAAV3PZ-1881621569-14729</_dlc_DocId>
    <_dlc_DocIdUrl xmlns="81b37a78-7d73-4673-aead-f866a3a6a286">
      <Url>https://swvapeldoorn.sharepoint.com/sites/Administratie/_layouts/15/DocIdRedir.aspx?ID=CZXDZTAAV3PZ-1881621569-14729</Url>
      <Description>CZXDZTAAV3PZ-1881621569-14729</Description>
    </_dlc_DocIdUrl>
    <lcf76f155ced4ddcb4097134ff3c332f xmlns="3d71a1d6-593f-48ca-82a5-73b99bb10aba">
      <Terms xmlns="http://schemas.microsoft.com/office/infopath/2007/PartnerControls"/>
    </lcf76f155ced4ddcb4097134ff3c332f>
    <TaxCatchAll xmlns="81b37a78-7d73-4673-aead-f866a3a6a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95BE7-A4FF-482C-9BA0-F25B39C44EC1}"/>
</file>

<file path=customXml/itemProps2.xml><?xml version="1.0" encoding="utf-8"?>
<ds:datastoreItem xmlns:ds="http://schemas.openxmlformats.org/officeDocument/2006/customXml" ds:itemID="{03E0FCE0-39B1-41D3-BBB3-A191DB148707}">
  <ds:schemaRefs>
    <ds:schemaRef ds:uri="http://schemas.microsoft.com/office/2006/metadata/properties"/>
    <ds:schemaRef ds:uri="http://schemas.microsoft.com/office/infopath/2007/PartnerControls"/>
    <ds:schemaRef ds:uri="5a8ee96e-597f-45bc-8b04-8f3c59122f92"/>
  </ds:schemaRefs>
</ds:datastoreItem>
</file>

<file path=customXml/itemProps3.xml><?xml version="1.0" encoding="utf-8"?>
<ds:datastoreItem xmlns:ds="http://schemas.openxmlformats.org/officeDocument/2006/customXml" ds:itemID="{0D433F3A-98C6-4942-80B5-7469BD244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44788-638E-40D3-8ADE-5DC9A33C44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770B75-5D27-4742-88F8-1F932814E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SWV briefpapier en volgvel 2023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Kuis</dc:creator>
  <cp:keywords/>
  <dc:description/>
  <cp:lastModifiedBy>Sabine Kuis</cp:lastModifiedBy>
  <cp:revision>2</cp:revision>
  <dcterms:created xsi:type="dcterms:W3CDTF">2023-09-21T08:10:00Z</dcterms:created>
  <dcterms:modified xsi:type="dcterms:W3CDTF">2023-09-21T08:10:00Z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0x010100D969375264A8174DB9C09560FAB397BB</vt:lpwstr>
  </property>
  <property fmtid="{D5CDD505-2E9C-101B-9397-08002B2CF9AE}" pid="3" name="_dlc_DocIdItemGuid">
    <vt:lpwstr>ca157387-8cb9-4d1b-b49e-51926da080d2</vt:lpwstr>
  </property>
  <property fmtid="{D5CDD505-2E9C-101B-9397-08002B2CF9AE}" pid="4" name="MediaServiceImageTags">
    <vt:lpwstr/>
  </property>
</Properties>
</file>